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7" w:rsidRDefault="00AD15D7" w:rsidP="0088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D15D7" w:rsidRDefault="00AD15D7" w:rsidP="0088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«Моряковская средняя общеобразовательная школа» </w:t>
      </w:r>
    </w:p>
    <w:p w:rsidR="00AD15D7" w:rsidRDefault="00AD15D7" w:rsidP="0088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Томского района</w:t>
      </w:r>
    </w:p>
    <w:p w:rsidR="00AD15D7" w:rsidRDefault="00AD15D7" w:rsidP="0088128E">
      <w:pPr>
        <w:jc w:val="center"/>
        <w:rPr>
          <w:b/>
          <w:sz w:val="28"/>
          <w:szCs w:val="28"/>
        </w:rPr>
      </w:pPr>
    </w:p>
    <w:p w:rsidR="00AD15D7" w:rsidRDefault="00AD15D7" w:rsidP="0088128E">
      <w:pPr>
        <w:pStyle w:val="Title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AD15D7" w:rsidRDefault="00AD15D7" w:rsidP="0088128E">
      <w:pPr>
        <w:pStyle w:val="Title"/>
        <w:rPr>
          <w:sz w:val="28"/>
          <w:szCs w:val="28"/>
        </w:rPr>
      </w:pPr>
    </w:p>
    <w:p w:rsidR="00AD15D7" w:rsidRDefault="00AD15D7" w:rsidP="0088128E">
      <w:pPr>
        <w:pStyle w:val="Title"/>
        <w:rPr>
          <w:sz w:val="28"/>
          <w:szCs w:val="28"/>
        </w:rPr>
      </w:pPr>
    </w:p>
    <w:p w:rsidR="00AD15D7" w:rsidRDefault="00AD15D7" w:rsidP="00881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>марта  2014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48</w:t>
      </w:r>
    </w:p>
    <w:p w:rsidR="00AD15D7" w:rsidRDefault="00AD15D7" w:rsidP="0088128E">
      <w:pPr>
        <w:rPr>
          <w:b/>
          <w:sz w:val="28"/>
          <w:szCs w:val="28"/>
        </w:rPr>
      </w:pPr>
    </w:p>
    <w:p w:rsidR="00AD15D7" w:rsidRDefault="00AD15D7" w:rsidP="0088128E">
      <w:pPr>
        <w:rPr>
          <w:b/>
          <w:sz w:val="28"/>
          <w:szCs w:val="28"/>
        </w:rPr>
      </w:pPr>
    </w:p>
    <w:p w:rsidR="00AD15D7" w:rsidRDefault="00AD15D7" w:rsidP="0088128E">
      <w:pPr>
        <w:rPr>
          <w:b/>
          <w:sz w:val="28"/>
          <w:szCs w:val="28"/>
        </w:rPr>
      </w:pPr>
    </w:p>
    <w:p w:rsidR="00AD15D7" w:rsidRDefault="00AD15D7" w:rsidP="0088128E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по работе с одаренными детьми</w:t>
      </w:r>
    </w:p>
    <w:p w:rsidR="00AD15D7" w:rsidRDefault="00AD15D7" w:rsidP="0088128E">
      <w:pPr>
        <w:jc w:val="both"/>
        <w:rPr>
          <w:sz w:val="28"/>
          <w:szCs w:val="28"/>
        </w:rPr>
      </w:pPr>
    </w:p>
    <w:p w:rsidR="00AD15D7" w:rsidRDefault="00AD15D7" w:rsidP="008812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работы школы</w:t>
      </w:r>
    </w:p>
    <w:p w:rsidR="00AD15D7" w:rsidRDefault="00AD15D7" w:rsidP="0088128E">
      <w:pPr>
        <w:rPr>
          <w:sz w:val="28"/>
          <w:szCs w:val="28"/>
        </w:rPr>
      </w:pPr>
    </w:p>
    <w:p w:rsidR="00AD15D7" w:rsidRDefault="00AD15D7" w:rsidP="008812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D15D7" w:rsidRDefault="00AD15D7" w:rsidP="0088128E">
      <w:pPr>
        <w:ind w:firstLine="540"/>
        <w:jc w:val="center"/>
        <w:rPr>
          <w:sz w:val="28"/>
          <w:szCs w:val="28"/>
        </w:rPr>
      </w:pPr>
    </w:p>
    <w:p w:rsidR="00AD15D7" w:rsidRPr="00843A59" w:rsidRDefault="00AD15D7" w:rsidP="008812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ответственной по работе с одаренными детьми зам. директора по УВР Хакимову Олесю Сергеевну.</w:t>
      </w:r>
      <w:bookmarkStart w:id="0" w:name="_GoBack"/>
      <w:bookmarkEnd w:id="0"/>
    </w:p>
    <w:p w:rsidR="00AD15D7" w:rsidRPr="009C18CE" w:rsidRDefault="00AD15D7" w:rsidP="008812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исполнение приказа оставляю за собой.</w:t>
      </w:r>
    </w:p>
    <w:p w:rsidR="00AD15D7" w:rsidRDefault="00AD15D7" w:rsidP="0088128E">
      <w:pPr>
        <w:ind w:firstLine="540"/>
        <w:jc w:val="center"/>
        <w:rPr>
          <w:sz w:val="28"/>
          <w:szCs w:val="28"/>
        </w:rPr>
      </w:pPr>
    </w:p>
    <w:p w:rsidR="00AD15D7" w:rsidRPr="001A5E5E" w:rsidRDefault="00AD15D7" w:rsidP="0088128E">
      <w:pPr>
        <w:ind w:firstLine="540"/>
        <w:jc w:val="center"/>
        <w:rPr>
          <w:sz w:val="28"/>
          <w:szCs w:val="28"/>
        </w:rPr>
      </w:pPr>
    </w:p>
    <w:p w:rsidR="00AD15D7" w:rsidRDefault="00AD15D7" w:rsidP="00881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и.о. директора школы                                      О.В. Лоскутова</w:t>
      </w:r>
    </w:p>
    <w:p w:rsidR="00AD15D7" w:rsidRDefault="00AD15D7" w:rsidP="0088128E">
      <w:pPr>
        <w:jc w:val="center"/>
        <w:rPr>
          <w:sz w:val="28"/>
          <w:szCs w:val="28"/>
        </w:rPr>
      </w:pPr>
    </w:p>
    <w:p w:rsidR="00AD15D7" w:rsidRDefault="00AD15D7" w:rsidP="0088128E">
      <w:pPr>
        <w:jc w:val="center"/>
        <w:rPr>
          <w:sz w:val="28"/>
          <w:szCs w:val="28"/>
        </w:rPr>
      </w:pPr>
    </w:p>
    <w:p w:rsidR="00AD15D7" w:rsidRDefault="00AD15D7" w:rsidP="0088128E">
      <w:pPr>
        <w:rPr>
          <w:sz w:val="28"/>
          <w:szCs w:val="28"/>
        </w:rPr>
      </w:pPr>
    </w:p>
    <w:p w:rsidR="00AD15D7" w:rsidRDefault="00AD15D7" w:rsidP="0088128E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</w:t>
      </w:r>
    </w:p>
    <w:p w:rsidR="00AD15D7" w:rsidRDefault="00AD15D7" w:rsidP="0088128E">
      <w:pPr>
        <w:rPr>
          <w:sz w:val="24"/>
          <w:szCs w:val="24"/>
        </w:rPr>
      </w:pPr>
    </w:p>
    <w:p w:rsidR="00AD15D7" w:rsidRDefault="00AD15D7" w:rsidP="0088128E">
      <w:pPr>
        <w:rPr>
          <w:sz w:val="24"/>
          <w:szCs w:val="24"/>
        </w:rPr>
      </w:pPr>
    </w:p>
    <w:p w:rsidR="00AD15D7" w:rsidRDefault="00AD15D7" w:rsidP="0088128E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AD15D7" w:rsidRDefault="00AD15D7" w:rsidP="0088128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(дата, роспись, Ф.И.О.)</w:t>
      </w:r>
    </w:p>
    <w:p w:rsidR="00AD15D7" w:rsidRDefault="00AD15D7" w:rsidP="0088128E">
      <w:pPr>
        <w:ind w:left="2832" w:firstLine="708"/>
        <w:rPr>
          <w:sz w:val="24"/>
          <w:szCs w:val="24"/>
        </w:rPr>
      </w:pPr>
    </w:p>
    <w:p w:rsidR="00AD15D7" w:rsidRDefault="00AD15D7" w:rsidP="0088128E">
      <w:pPr>
        <w:ind w:left="2832" w:firstLine="708"/>
        <w:rPr>
          <w:sz w:val="24"/>
          <w:szCs w:val="24"/>
        </w:rPr>
      </w:pPr>
    </w:p>
    <w:p w:rsidR="00AD15D7" w:rsidRDefault="00AD15D7" w:rsidP="0088128E">
      <w:pPr>
        <w:ind w:left="2832" w:firstLine="708"/>
      </w:pPr>
    </w:p>
    <w:p w:rsidR="00AD15D7" w:rsidRDefault="00AD15D7" w:rsidP="0088128E"/>
    <w:p w:rsidR="00AD15D7" w:rsidRDefault="00AD15D7" w:rsidP="0088128E"/>
    <w:p w:rsidR="00AD15D7" w:rsidRDefault="00AD15D7"/>
    <w:sectPr w:rsidR="00AD15D7" w:rsidSect="0029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4BAB"/>
    <w:multiLevelType w:val="hybridMultilevel"/>
    <w:tmpl w:val="42B0C172"/>
    <w:lvl w:ilvl="0" w:tplc="00A2B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5F"/>
    <w:rsid w:val="001A5E5E"/>
    <w:rsid w:val="00230383"/>
    <w:rsid w:val="00297BFE"/>
    <w:rsid w:val="005934AE"/>
    <w:rsid w:val="007761D0"/>
    <w:rsid w:val="00843A59"/>
    <w:rsid w:val="0088128E"/>
    <w:rsid w:val="009C18CE"/>
    <w:rsid w:val="00AD15D7"/>
    <w:rsid w:val="00D0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8128E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8128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8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2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subject/>
  <dc:creator>2</dc:creator>
  <cp:keywords/>
  <dc:description/>
  <cp:lastModifiedBy>Teacher</cp:lastModifiedBy>
  <cp:revision>2</cp:revision>
  <cp:lastPrinted>2014-03-21T07:02:00Z</cp:lastPrinted>
  <dcterms:created xsi:type="dcterms:W3CDTF">2014-03-21T08:51:00Z</dcterms:created>
  <dcterms:modified xsi:type="dcterms:W3CDTF">2014-03-21T08:51:00Z</dcterms:modified>
</cp:coreProperties>
</file>